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8E977" w14:textId="77777777" w:rsidR="00C02205" w:rsidRPr="00B32A8A" w:rsidRDefault="00B32A8A" w:rsidP="000737FC">
      <w:pPr>
        <w:pStyle w:val="Heading1"/>
        <w:rPr>
          <w:lang w:val="en-GB"/>
        </w:rPr>
      </w:pPr>
      <w:r w:rsidRPr="00B32A8A">
        <w:rPr>
          <w:lang w:val="en-GB"/>
        </w:rPr>
        <w:t xml:space="preserve">Heading </w:t>
      </w:r>
      <w:r w:rsidR="00C02205" w:rsidRPr="00B32A8A">
        <w:rPr>
          <w:lang w:val="en-GB"/>
        </w:rPr>
        <w:t>1</w:t>
      </w:r>
    </w:p>
    <w:p w14:paraId="27A15FAF" w14:textId="77777777" w:rsidR="00C02205" w:rsidRPr="00B32A8A" w:rsidRDefault="00B32A8A" w:rsidP="000737FC">
      <w:pPr>
        <w:pStyle w:val="Heading2"/>
        <w:rPr>
          <w:lang w:val="en-GB"/>
        </w:rPr>
      </w:pPr>
      <w:r w:rsidRPr="00B32A8A">
        <w:rPr>
          <w:lang w:val="en-GB"/>
        </w:rPr>
        <w:t>Heading</w:t>
      </w:r>
      <w:r w:rsidR="00C02205" w:rsidRPr="00B32A8A">
        <w:rPr>
          <w:lang w:val="en-GB"/>
        </w:rPr>
        <w:t xml:space="preserve"> 2</w:t>
      </w:r>
    </w:p>
    <w:p w14:paraId="74E0942A" w14:textId="77777777" w:rsidR="00C02205" w:rsidRPr="00B32A8A" w:rsidRDefault="00B32A8A" w:rsidP="000737FC">
      <w:pPr>
        <w:pStyle w:val="Heading3"/>
        <w:rPr>
          <w:lang w:val="en-GB"/>
        </w:rPr>
      </w:pPr>
      <w:r w:rsidRPr="00B32A8A">
        <w:rPr>
          <w:lang w:val="en-GB"/>
        </w:rPr>
        <w:t xml:space="preserve">Heading </w:t>
      </w:r>
      <w:r w:rsidR="00C02205" w:rsidRPr="00B32A8A">
        <w:rPr>
          <w:lang w:val="en-GB"/>
        </w:rPr>
        <w:t>3</w:t>
      </w:r>
    </w:p>
    <w:p w14:paraId="66A0F60F" w14:textId="77777777" w:rsidR="00C02205" w:rsidRPr="00B32A8A" w:rsidRDefault="00B32A8A" w:rsidP="00D85A56">
      <w:pPr>
        <w:rPr>
          <w:lang w:val="en-GB"/>
        </w:rPr>
      </w:pPr>
      <w:r>
        <w:rPr>
          <w:lang w:val="en-GB"/>
        </w:rPr>
        <w:t>Body text</w:t>
      </w:r>
    </w:p>
    <w:p w14:paraId="480C7F61" w14:textId="77777777" w:rsidR="00C02205" w:rsidRPr="00B32A8A" w:rsidRDefault="00C02205" w:rsidP="00CB6780">
      <w:pPr>
        <w:rPr>
          <w:lang w:val="en-GB"/>
        </w:rPr>
      </w:pPr>
    </w:p>
    <w:p w14:paraId="227F9597" w14:textId="77777777" w:rsidR="00C02205" w:rsidRPr="00B32A8A" w:rsidRDefault="00B32A8A" w:rsidP="000737FC">
      <w:pPr>
        <w:pStyle w:val="Heading1"/>
        <w:rPr>
          <w:lang w:val="en-GB"/>
        </w:rPr>
      </w:pPr>
      <w:r>
        <w:rPr>
          <w:lang w:val="en-GB"/>
        </w:rPr>
        <w:t>Our colours</w:t>
      </w:r>
    </w:p>
    <w:p w14:paraId="139A842C" w14:textId="77777777" w:rsidR="00C02205" w:rsidRPr="00B32A8A" w:rsidRDefault="00880F3D" w:rsidP="00CB6780">
      <w:pPr>
        <w:rPr>
          <w:lang w:val="en-GB"/>
        </w:rPr>
      </w:pPr>
      <w:r w:rsidRPr="00B32A8A">
        <w:rPr>
          <w:noProof/>
          <w:lang w:val="en-GB" w:eastAsia="sv-SE"/>
        </w:rPr>
        <w:drawing>
          <wp:inline distT="0" distB="0" distL="0" distR="0" wp14:anchorId="6B22591C" wp14:editId="1FC172D9">
            <wp:extent cx="4505325" cy="4105547"/>
            <wp:effectExtent l="0" t="0" r="0" b="952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09353" cy="4109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D35F2" w14:textId="77777777" w:rsidR="00C02205" w:rsidRPr="00B32A8A" w:rsidRDefault="00C02205" w:rsidP="00CB6780">
      <w:pPr>
        <w:rPr>
          <w:lang w:val="en-GB"/>
        </w:rPr>
      </w:pPr>
    </w:p>
    <w:p w14:paraId="409B53F7" w14:textId="77777777" w:rsidR="00C02205" w:rsidRPr="00B32A8A" w:rsidRDefault="00C02205" w:rsidP="00CB6780">
      <w:pPr>
        <w:rPr>
          <w:lang w:val="en-GB"/>
        </w:rPr>
      </w:pPr>
    </w:p>
    <w:p w14:paraId="21F0F669" w14:textId="77777777" w:rsidR="00C02205" w:rsidRPr="00B32A8A" w:rsidRDefault="00C02205" w:rsidP="00CB6780">
      <w:pPr>
        <w:rPr>
          <w:lang w:val="en-GB"/>
        </w:rPr>
      </w:pPr>
    </w:p>
    <w:p w14:paraId="3429DF28" w14:textId="77777777" w:rsidR="00C02205" w:rsidRPr="00B32A8A" w:rsidRDefault="00C02205" w:rsidP="00CB6780">
      <w:pPr>
        <w:rPr>
          <w:lang w:val="en-GB"/>
        </w:rPr>
      </w:pPr>
    </w:p>
    <w:p w14:paraId="4562C02C" w14:textId="77777777" w:rsidR="00C02205" w:rsidRPr="00B32A8A" w:rsidRDefault="00C02205" w:rsidP="00CB6780">
      <w:pPr>
        <w:rPr>
          <w:lang w:val="en-GB"/>
        </w:rPr>
      </w:pPr>
    </w:p>
    <w:p w14:paraId="78732C20" w14:textId="77777777" w:rsidR="00C02205" w:rsidRPr="00B32A8A" w:rsidRDefault="00C02205" w:rsidP="00CB6780">
      <w:pPr>
        <w:rPr>
          <w:lang w:val="en-GB"/>
        </w:rPr>
      </w:pPr>
    </w:p>
    <w:p w14:paraId="7570C726" w14:textId="77777777" w:rsidR="00C02205" w:rsidRPr="00B32A8A" w:rsidRDefault="00C02205" w:rsidP="00CB6780">
      <w:pPr>
        <w:rPr>
          <w:lang w:val="en-GB"/>
        </w:rPr>
      </w:pPr>
    </w:p>
    <w:p w14:paraId="02950301" w14:textId="77777777" w:rsidR="00C02205" w:rsidRPr="00B32A8A" w:rsidRDefault="00C02205" w:rsidP="00CB6780">
      <w:pPr>
        <w:rPr>
          <w:lang w:val="en-GB"/>
        </w:rPr>
      </w:pPr>
    </w:p>
    <w:p w14:paraId="29A0FD21" w14:textId="77777777" w:rsidR="00C02205" w:rsidRPr="00B32A8A" w:rsidRDefault="00C02205" w:rsidP="00CB6780">
      <w:pPr>
        <w:rPr>
          <w:lang w:val="en-GB"/>
        </w:rPr>
      </w:pPr>
    </w:p>
    <w:p w14:paraId="201BA493" w14:textId="77777777" w:rsidR="00C02205" w:rsidRPr="00B32A8A" w:rsidRDefault="00C02205" w:rsidP="00CB6780">
      <w:pPr>
        <w:rPr>
          <w:lang w:val="en-GB"/>
        </w:rPr>
      </w:pPr>
    </w:p>
    <w:p w14:paraId="5F854DC1" w14:textId="77777777" w:rsidR="00C02205" w:rsidRPr="00B32A8A" w:rsidRDefault="00C02205" w:rsidP="00CB6780">
      <w:pPr>
        <w:rPr>
          <w:lang w:val="en-GB"/>
        </w:rPr>
      </w:pPr>
    </w:p>
    <w:p w14:paraId="1804C15A" w14:textId="77777777" w:rsidR="00C02205" w:rsidRPr="00B32A8A" w:rsidRDefault="00C02205" w:rsidP="00CB6780">
      <w:pPr>
        <w:rPr>
          <w:lang w:val="en-GB"/>
        </w:rPr>
      </w:pPr>
    </w:p>
    <w:p w14:paraId="097A642D" w14:textId="77777777" w:rsidR="00C02205" w:rsidRPr="00B32A8A" w:rsidRDefault="00C02205" w:rsidP="00CB6780">
      <w:pPr>
        <w:rPr>
          <w:lang w:val="en-GB"/>
        </w:rPr>
      </w:pPr>
    </w:p>
    <w:p w14:paraId="3761DAF4" w14:textId="77777777" w:rsidR="00C02205" w:rsidRPr="00B32A8A" w:rsidRDefault="00C02205" w:rsidP="00CB6780">
      <w:pPr>
        <w:rPr>
          <w:lang w:val="en-GB"/>
        </w:rPr>
      </w:pPr>
    </w:p>
    <w:p w14:paraId="40199CDB" w14:textId="77777777" w:rsidR="00C02205" w:rsidRPr="00B32A8A" w:rsidRDefault="00C02205" w:rsidP="00CB6780">
      <w:pPr>
        <w:rPr>
          <w:lang w:val="en-GB"/>
        </w:rPr>
      </w:pPr>
    </w:p>
    <w:p w14:paraId="31A34BB6" w14:textId="77777777" w:rsidR="00C02205" w:rsidRPr="00B32A8A" w:rsidRDefault="00C02205" w:rsidP="00CB6780">
      <w:pPr>
        <w:rPr>
          <w:lang w:val="en-GB"/>
        </w:rPr>
      </w:pPr>
    </w:p>
    <w:p w14:paraId="609C49E6" w14:textId="77777777" w:rsidR="00C02205" w:rsidRPr="00B32A8A" w:rsidRDefault="00C02205" w:rsidP="00CB6780">
      <w:pPr>
        <w:rPr>
          <w:lang w:val="en-GB"/>
        </w:rPr>
      </w:pPr>
    </w:p>
    <w:p w14:paraId="66CBF304" w14:textId="77777777" w:rsidR="00C02205" w:rsidRPr="00B32A8A" w:rsidRDefault="00C02205" w:rsidP="00CB6780">
      <w:pPr>
        <w:rPr>
          <w:lang w:val="en-GB"/>
        </w:rPr>
      </w:pPr>
    </w:p>
    <w:p w14:paraId="3936C0F6" w14:textId="77777777" w:rsidR="00C02205" w:rsidRPr="00B32A8A" w:rsidRDefault="00C02205" w:rsidP="00CB6780">
      <w:pPr>
        <w:rPr>
          <w:lang w:val="en-GB"/>
        </w:rPr>
      </w:pPr>
    </w:p>
    <w:p w14:paraId="04957569" w14:textId="77777777" w:rsidR="00C02205" w:rsidRPr="00B32A8A" w:rsidRDefault="00C02205" w:rsidP="00CB6780">
      <w:pPr>
        <w:rPr>
          <w:lang w:val="en-GB"/>
        </w:rPr>
      </w:pPr>
    </w:p>
    <w:p w14:paraId="74C60107" w14:textId="77777777" w:rsidR="00C02205" w:rsidRPr="00B32A8A" w:rsidRDefault="00C02205" w:rsidP="00CB6780">
      <w:pPr>
        <w:rPr>
          <w:lang w:val="en-GB"/>
        </w:rPr>
      </w:pPr>
    </w:p>
    <w:sectPr w:rsidR="00C02205" w:rsidRPr="00B32A8A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CC94E" w14:textId="77777777" w:rsidR="00F34D32" w:rsidRDefault="00F34D32" w:rsidP="00CB6780">
      <w:r>
        <w:separator/>
      </w:r>
    </w:p>
    <w:p w14:paraId="1733A309" w14:textId="77777777" w:rsidR="00F34D32" w:rsidRDefault="00F34D32" w:rsidP="00CB6780"/>
  </w:endnote>
  <w:endnote w:type="continuationSeparator" w:id="0">
    <w:p w14:paraId="787ACD3A" w14:textId="77777777" w:rsidR="00F34D32" w:rsidRDefault="00F34D32" w:rsidP="00CB6780">
      <w:r>
        <w:continuationSeparator/>
      </w:r>
    </w:p>
    <w:p w14:paraId="1A203537" w14:textId="77777777" w:rsidR="00F34D32" w:rsidRDefault="00F34D32" w:rsidP="00CB67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16F88" w14:textId="77777777" w:rsidR="00B57F82" w:rsidRDefault="00B57F82" w:rsidP="00CB6780">
    <w:pPr>
      <w:pStyle w:val="Footer"/>
    </w:pPr>
  </w:p>
  <w:p w14:paraId="1FA0887A" w14:textId="77777777" w:rsidR="003272FF" w:rsidRDefault="003272FF" w:rsidP="00CB6780"/>
  <w:p w14:paraId="6CA08284" w14:textId="77777777" w:rsidR="00E605DD" w:rsidRDefault="00E605DD" w:rsidP="00CB678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61243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76A1B38" w14:textId="77777777" w:rsidR="00B57F82" w:rsidRDefault="00B57F82" w:rsidP="00D85A56">
            <w:pPr>
              <w:pStyle w:val="Footer"/>
              <w:spacing w:before="120"/>
            </w:pPr>
            <w:r w:rsidRPr="00B57F82">
              <w:t xml:space="preserve">Sida </w:t>
            </w:r>
            <w:r w:rsidRPr="00B57F82">
              <w:rPr>
                <w:sz w:val="24"/>
                <w:szCs w:val="24"/>
              </w:rPr>
              <w:fldChar w:fldCharType="begin"/>
            </w:r>
            <w:r w:rsidRPr="00B57F82">
              <w:instrText>PAGE</w:instrText>
            </w:r>
            <w:r w:rsidRPr="00B57F82">
              <w:rPr>
                <w:sz w:val="24"/>
                <w:szCs w:val="24"/>
              </w:rPr>
              <w:fldChar w:fldCharType="separate"/>
            </w:r>
            <w:r w:rsidR="00D85A56">
              <w:rPr>
                <w:noProof/>
              </w:rPr>
              <w:t>2</w:t>
            </w:r>
            <w:r w:rsidRPr="00B57F82">
              <w:rPr>
                <w:sz w:val="24"/>
                <w:szCs w:val="24"/>
              </w:rPr>
              <w:fldChar w:fldCharType="end"/>
            </w:r>
            <w:r w:rsidRPr="00B57F82">
              <w:t xml:space="preserve"> av </w:t>
            </w:r>
            <w:r w:rsidRPr="00B57F82">
              <w:rPr>
                <w:sz w:val="24"/>
                <w:szCs w:val="24"/>
              </w:rPr>
              <w:fldChar w:fldCharType="begin"/>
            </w:r>
            <w:r w:rsidRPr="00B57F82">
              <w:instrText>NUMPAGES</w:instrText>
            </w:r>
            <w:r w:rsidRPr="00B57F82">
              <w:rPr>
                <w:sz w:val="24"/>
                <w:szCs w:val="24"/>
              </w:rPr>
              <w:fldChar w:fldCharType="separate"/>
            </w:r>
            <w:r w:rsidR="00D85A56">
              <w:rPr>
                <w:noProof/>
              </w:rPr>
              <w:t>2</w:t>
            </w:r>
            <w:r w:rsidRPr="00B57F82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5CA301B8" w14:textId="77777777" w:rsidR="005E5DC0" w:rsidRDefault="005E5DC0" w:rsidP="00CB6780">
    <w:pPr>
      <w:pStyle w:val="Footer"/>
    </w:pPr>
  </w:p>
  <w:p w14:paraId="7485C988" w14:textId="77777777" w:rsidR="00E605DD" w:rsidRDefault="00E605DD" w:rsidP="00CB67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FF0E2" w14:textId="77777777" w:rsidR="00F34D32" w:rsidRDefault="00F34D32" w:rsidP="00CB6780">
      <w:r>
        <w:separator/>
      </w:r>
    </w:p>
    <w:p w14:paraId="5428CB04" w14:textId="77777777" w:rsidR="00F34D32" w:rsidRDefault="00F34D32" w:rsidP="00CB6780"/>
  </w:footnote>
  <w:footnote w:type="continuationSeparator" w:id="0">
    <w:p w14:paraId="18D2EC4E" w14:textId="77777777" w:rsidR="00F34D32" w:rsidRDefault="00F34D32" w:rsidP="00CB6780">
      <w:r>
        <w:continuationSeparator/>
      </w:r>
    </w:p>
    <w:p w14:paraId="6EC01D09" w14:textId="77777777" w:rsidR="00F34D32" w:rsidRDefault="00F34D32" w:rsidP="00CB67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F36F6" w14:textId="77777777" w:rsidR="007A3BC9" w:rsidRDefault="007A3BC9" w:rsidP="00CB6780">
    <w:pPr>
      <w:pStyle w:val="Header"/>
    </w:pPr>
  </w:p>
  <w:p w14:paraId="68BC60E5" w14:textId="77777777" w:rsidR="00E605DD" w:rsidRDefault="00E605DD" w:rsidP="00CB678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F1B6E" w14:textId="77777777" w:rsidR="00D85A56" w:rsidRDefault="00807102" w:rsidP="00CB6780">
    <w:pPr>
      <w:pStyle w:val="Header"/>
    </w:pPr>
    <w:r>
      <w:rPr>
        <w:noProof/>
      </w:rPr>
      <w:drawing>
        <wp:inline distT="0" distB="0" distL="0" distR="0" wp14:anchorId="0AFF439E" wp14:editId="7DD1B0D4">
          <wp:extent cx="1852102" cy="717381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102" cy="717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85C"/>
    <w:rsid w:val="000737FC"/>
    <w:rsid w:val="0013596B"/>
    <w:rsid w:val="001C0715"/>
    <w:rsid w:val="0021185C"/>
    <w:rsid w:val="002B7987"/>
    <w:rsid w:val="0031179D"/>
    <w:rsid w:val="003272FF"/>
    <w:rsid w:val="003F2DC3"/>
    <w:rsid w:val="004B1162"/>
    <w:rsid w:val="005E5DC0"/>
    <w:rsid w:val="006222B9"/>
    <w:rsid w:val="006266B6"/>
    <w:rsid w:val="006A0875"/>
    <w:rsid w:val="00777FD1"/>
    <w:rsid w:val="007A3BC9"/>
    <w:rsid w:val="007B315B"/>
    <w:rsid w:val="007F27A6"/>
    <w:rsid w:val="00806B8A"/>
    <w:rsid w:val="00807102"/>
    <w:rsid w:val="008719D4"/>
    <w:rsid w:val="00872C29"/>
    <w:rsid w:val="00880F3D"/>
    <w:rsid w:val="009157A9"/>
    <w:rsid w:val="009A3694"/>
    <w:rsid w:val="009C6908"/>
    <w:rsid w:val="00A12C66"/>
    <w:rsid w:val="00A3085C"/>
    <w:rsid w:val="00A4777B"/>
    <w:rsid w:val="00A72880"/>
    <w:rsid w:val="00A74A5C"/>
    <w:rsid w:val="00AE7BD4"/>
    <w:rsid w:val="00B32A8A"/>
    <w:rsid w:val="00B57F82"/>
    <w:rsid w:val="00C02205"/>
    <w:rsid w:val="00C31A18"/>
    <w:rsid w:val="00CB6780"/>
    <w:rsid w:val="00CC3DCA"/>
    <w:rsid w:val="00CD1F53"/>
    <w:rsid w:val="00D85A56"/>
    <w:rsid w:val="00E605DD"/>
    <w:rsid w:val="00F34D32"/>
    <w:rsid w:val="00F7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836A08"/>
  <w15:chartTrackingRefBased/>
  <w15:docId w15:val="{19834002-9E09-4495-82DE-F39B1815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780"/>
    <w:pPr>
      <w:spacing w:after="120"/>
    </w:pPr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37FC"/>
    <w:pPr>
      <w:outlineLvl w:val="0"/>
    </w:pPr>
    <w:rPr>
      <w:rFonts w:ascii="Calibri" w:hAnsi="Calibri"/>
      <w:b/>
      <w:color w:val="042E36" w:themeColor="tex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37FC"/>
    <w:pPr>
      <w:outlineLvl w:val="1"/>
    </w:pPr>
    <w:rPr>
      <w:rFonts w:ascii="Calibri" w:hAnsi="Calibri"/>
      <w:b/>
      <w:color w:val="042E36" w:themeColor="text2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37FC"/>
    <w:pPr>
      <w:outlineLvl w:val="2"/>
    </w:pPr>
    <w:rPr>
      <w:rFonts w:ascii="Calibri" w:hAnsi="Calibri"/>
      <w:b/>
      <w:color w:val="042E36" w:themeColor="text2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205"/>
  </w:style>
  <w:style w:type="paragraph" w:styleId="Footer">
    <w:name w:val="footer"/>
    <w:basedOn w:val="Normal"/>
    <w:link w:val="FooterChar"/>
    <w:uiPriority w:val="99"/>
    <w:unhideWhenUsed/>
    <w:rsid w:val="00C02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205"/>
  </w:style>
  <w:style w:type="character" w:customStyle="1" w:styleId="Heading1Char">
    <w:name w:val="Heading 1 Char"/>
    <w:basedOn w:val="DefaultParagraphFont"/>
    <w:link w:val="Heading1"/>
    <w:uiPriority w:val="9"/>
    <w:rsid w:val="000737FC"/>
    <w:rPr>
      <w:rFonts w:ascii="Calibri" w:hAnsi="Calibri"/>
      <w:b/>
      <w:color w:val="042E36" w:themeColor="text2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37FC"/>
    <w:rPr>
      <w:rFonts w:ascii="Calibri" w:hAnsi="Calibri"/>
      <w:b/>
      <w:color w:val="042E36" w:themeColor="text2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37FC"/>
    <w:rPr>
      <w:rFonts w:ascii="Calibri" w:hAnsi="Calibri"/>
      <w:b/>
      <w:color w:val="042E36" w:themeColor="text2"/>
      <w:sz w:val="36"/>
    </w:rPr>
  </w:style>
  <w:style w:type="paragraph" w:styleId="NoSpacing">
    <w:name w:val="No Spacing"/>
    <w:uiPriority w:val="1"/>
    <w:qFormat/>
    <w:rsid w:val="00CB6780"/>
    <w:pPr>
      <w:spacing w:after="0" w:line="240" w:lineRule="auto"/>
    </w:pPr>
    <w:rPr>
      <w:rFonts w:ascii="Georgia" w:hAnsi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i.swahn\Documents\template_CAA_main_eng.dotx" TargetMode="External"/></Relationships>
</file>

<file path=word/theme/theme1.xml><?xml version="1.0" encoding="utf-8"?>
<a:theme xmlns:a="http://schemas.openxmlformats.org/drawingml/2006/main" name="Office-tema">
  <a:themeElements>
    <a:clrScheme name="Chalmersska Ingenjörsföreningen">
      <a:dk1>
        <a:sysClr val="windowText" lastClr="000000"/>
      </a:dk1>
      <a:lt1>
        <a:sysClr val="window" lastClr="FFFFFF"/>
      </a:lt1>
      <a:dk2>
        <a:srgbClr val="042E36"/>
      </a:dk2>
      <a:lt2>
        <a:srgbClr val="CED0D0"/>
      </a:lt2>
      <a:accent1>
        <a:srgbClr val="042E36"/>
      </a:accent1>
      <a:accent2>
        <a:srgbClr val="0588C3"/>
      </a:accent2>
      <a:accent3>
        <a:srgbClr val="EB573C"/>
      </a:accent3>
      <a:accent4>
        <a:srgbClr val="47BC9D"/>
      </a:accent4>
      <a:accent5>
        <a:srgbClr val="EFAF2F"/>
      </a:accent5>
      <a:accent6>
        <a:srgbClr val="A76BAD"/>
      </a:accent6>
      <a:hlink>
        <a:srgbClr val="0588C3"/>
      </a:hlink>
      <a:folHlink>
        <a:srgbClr val="A76BA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0A7B15DFFA294DA03F4033DFD648D2" ma:contentTypeVersion="11" ma:contentTypeDescription="Skapa ett nytt dokument." ma:contentTypeScope="" ma:versionID="2cab762b2622c91d7d239d8dbcdbe355">
  <xsd:schema xmlns:xsd="http://www.w3.org/2001/XMLSchema" xmlns:xs="http://www.w3.org/2001/XMLSchema" xmlns:p="http://schemas.microsoft.com/office/2006/metadata/properties" xmlns:ns2="a673594b-eabb-4487-af36-73ecf813a616" xmlns:ns3="891b1af8-41dd-454a-8feb-4c729c489777" targetNamespace="http://schemas.microsoft.com/office/2006/metadata/properties" ma:root="true" ma:fieldsID="2ab77fb4b10651f432698856c9a2a7c7" ns2:_="" ns3:_="">
    <xsd:import namespace="a673594b-eabb-4487-af36-73ecf813a616"/>
    <xsd:import namespace="891b1af8-41dd-454a-8feb-4c729c4897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3594b-eabb-4487-af36-73ecf813a6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b1af8-41dd-454a-8feb-4c729c4897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2E4D96-21DA-4731-8AB4-773120EC78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DEDC7E-5BEE-45D4-B9B8-A4C1DF7FF1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08C18C-B809-4FD1-8C31-4FD62D8B3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73594b-eabb-4487-af36-73ecf813a616"/>
    <ds:schemaRef ds:uri="891b1af8-41dd-454a-8feb-4c729c4897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template_CAA_main_eng</Template>
  <TotalTime>1</TotalTime>
  <Pages>2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 Swahn</dc:creator>
  <cp:keywords/>
  <dc:description/>
  <cp:lastModifiedBy>Miki Swahn</cp:lastModifiedBy>
  <cp:revision>1</cp:revision>
  <dcterms:created xsi:type="dcterms:W3CDTF">2021-10-12T14:28:00Z</dcterms:created>
  <dcterms:modified xsi:type="dcterms:W3CDTF">2021-10-12T14:29:00Z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0x0101000E0A7B15DFFA294DA03F4033DFD648D2</vt:lpwstr>
  </property>
</Properties>
</file>